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3145" w14:textId="4E0F17F7" w:rsidR="00515988" w:rsidRPr="0042076C" w:rsidRDefault="00000000" w:rsidP="0042076C">
      <w:pPr>
        <w:pStyle w:val="Akapitzlist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2076C">
        <w:rPr>
          <w:rFonts w:ascii="Times New Roman" w:hAnsi="Times New Roman"/>
          <w:sz w:val="24"/>
          <w:szCs w:val="24"/>
        </w:rPr>
        <w:t>Załącznik nr 1</w:t>
      </w:r>
    </w:p>
    <w:p w14:paraId="2609F36B" w14:textId="77777777" w:rsidR="00515988" w:rsidRPr="0042076C" w:rsidRDefault="00000000" w:rsidP="0042076C">
      <w:pPr>
        <w:pStyle w:val="Akapitzlis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076C">
        <w:rPr>
          <w:rFonts w:ascii="Times New Roman" w:hAnsi="Times New Roman"/>
          <w:b/>
          <w:bCs/>
          <w:sz w:val="24"/>
          <w:szCs w:val="24"/>
        </w:rPr>
        <w:t>FORMULARZ OFERTOWY</w:t>
      </w:r>
    </w:p>
    <w:p w14:paraId="3DB74756" w14:textId="436696C7" w:rsidR="00515988" w:rsidRPr="0042076C" w:rsidRDefault="0042076C" w:rsidP="0042076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2076C">
        <w:rPr>
          <w:rFonts w:ascii="Times New Roman" w:hAnsi="Times New Roman"/>
          <w:b/>
          <w:bCs/>
          <w:sz w:val="24"/>
          <w:szCs w:val="24"/>
        </w:rPr>
        <w:t>bram</w:t>
      </w:r>
      <w:r w:rsidRPr="0042076C">
        <w:rPr>
          <w:rFonts w:ascii="Times New Roman" w:hAnsi="Times New Roman"/>
          <w:b/>
          <w:bCs/>
          <w:sz w:val="24"/>
          <w:szCs w:val="24"/>
        </w:rPr>
        <w:t>a</w:t>
      </w:r>
      <w:r w:rsidRPr="0042076C">
        <w:rPr>
          <w:rFonts w:ascii="Times New Roman" w:hAnsi="Times New Roman"/>
          <w:b/>
          <w:bCs/>
          <w:sz w:val="24"/>
          <w:szCs w:val="24"/>
        </w:rPr>
        <w:t xml:space="preserve"> stalo</w:t>
      </w:r>
      <w:r w:rsidRPr="0042076C">
        <w:rPr>
          <w:rFonts w:ascii="Times New Roman" w:hAnsi="Times New Roman"/>
          <w:b/>
          <w:bCs/>
          <w:sz w:val="24"/>
          <w:szCs w:val="24"/>
        </w:rPr>
        <w:t>wa</w:t>
      </w:r>
      <w:r w:rsidRPr="0042076C">
        <w:rPr>
          <w:rFonts w:ascii="Times New Roman" w:hAnsi="Times New Roman"/>
          <w:b/>
          <w:bCs/>
          <w:sz w:val="24"/>
          <w:szCs w:val="24"/>
        </w:rPr>
        <w:t xml:space="preserve"> (wrota elewacja tylna budynku OSP Radzyń Chełmiński)</w:t>
      </w:r>
      <w:r w:rsidRPr="0042076C">
        <w:rPr>
          <w:rFonts w:ascii="Times New Roman" w:hAnsi="Times New Roman"/>
          <w:b/>
          <w:bCs/>
          <w:sz w:val="24"/>
          <w:szCs w:val="24"/>
        </w:rPr>
        <w:br/>
      </w:r>
    </w:p>
    <w:p w14:paraId="3B3894BF" w14:textId="77777777" w:rsidR="00515988" w:rsidRPr="0042076C" w:rsidRDefault="00515988" w:rsidP="0042076C">
      <w:pPr>
        <w:pStyle w:val="Akapitzlist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D5CDE2" w14:textId="35D10620" w:rsidR="00515988" w:rsidRPr="0042076C" w:rsidRDefault="00000000" w:rsidP="0042076C">
      <w:pPr>
        <w:pStyle w:val="Akapitzlist"/>
        <w:numPr>
          <w:ilvl w:val="3"/>
          <w:numId w:val="1"/>
        </w:numPr>
        <w:spacing w:before="240"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42076C">
        <w:rPr>
          <w:rFonts w:ascii="Times New Roman" w:hAnsi="Times New Roman"/>
          <w:sz w:val="24"/>
          <w:szCs w:val="24"/>
        </w:rPr>
        <w:t>Nazwa i adres oferenta:</w:t>
      </w:r>
    </w:p>
    <w:p w14:paraId="7B483E46" w14:textId="77777777" w:rsidR="00515988" w:rsidRPr="0042076C" w:rsidRDefault="00000000" w:rsidP="0042076C">
      <w:pPr>
        <w:pStyle w:val="Akapitzlist"/>
        <w:spacing w:before="240"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0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8A0834" w14:textId="77777777" w:rsidR="00515988" w:rsidRPr="0042076C" w:rsidRDefault="00000000" w:rsidP="0042076C">
      <w:pPr>
        <w:pStyle w:val="Akapitzlist"/>
        <w:numPr>
          <w:ilvl w:val="3"/>
          <w:numId w:val="1"/>
        </w:numPr>
        <w:tabs>
          <w:tab w:val="left" w:pos="-1734"/>
        </w:tabs>
        <w:spacing w:before="240" w:after="0" w:line="360" w:lineRule="auto"/>
        <w:ind w:hanging="2880"/>
        <w:rPr>
          <w:rFonts w:ascii="Times New Roman" w:hAnsi="Times New Roman"/>
          <w:sz w:val="24"/>
          <w:szCs w:val="24"/>
        </w:rPr>
      </w:pPr>
      <w:r w:rsidRPr="0042076C">
        <w:rPr>
          <w:rFonts w:ascii="Times New Roman" w:hAnsi="Times New Roman"/>
          <w:sz w:val="24"/>
          <w:szCs w:val="24"/>
        </w:rPr>
        <w:t>Numer kontaktowy :</w:t>
      </w:r>
    </w:p>
    <w:p w14:paraId="536987A2" w14:textId="77777777" w:rsidR="00515988" w:rsidRPr="0042076C" w:rsidRDefault="00515988" w:rsidP="0042076C">
      <w:pPr>
        <w:pStyle w:val="Akapitzlist"/>
        <w:tabs>
          <w:tab w:val="left" w:pos="426"/>
        </w:tabs>
        <w:spacing w:after="0" w:line="360" w:lineRule="auto"/>
        <w:ind w:left="2880"/>
        <w:rPr>
          <w:rFonts w:ascii="Times New Roman" w:hAnsi="Times New Roman"/>
          <w:sz w:val="24"/>
          <w:szCs w:val="24"/>
        </w:rPr>
      </w:pPr>
    </w:p>
    <w:p w14:paraId="12853C67" w14:textId="51B32B2E" w:rsidR="00515988" w:rsidRPr="0042076C" w:rsidRDefault="00000000" w:rsidP="0042076C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0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1C6AFA23" w14:textId="77777777" w:rsidR="00515988" w:rsidRPr="0042076C" w:rsidRDefault="00000000" w:rsidP="0042076C">
      <w:pPr>
        <w:pStyle w:val="Akapitzlist"/>
        <w:numPr>
          <w:ilvl w:val="3"/>
          <w:numId w:val="1"/>
        </w:numPr>
        <w:tabs>
          <w:tab w:val="left" w:pos="-1734"/>
        </w:tabs>
        <w:spacing w:before="240" w:after="0" w:line="360" w:lineRule="auto"/>
        <w:ind w:hanging="2880"/>
        <w:rPr>
          <w:rFonts w:ascii="Times New Roman" w:hAnsi="Times New Roman"/>
          <w:sz w:val="24"/>
          <w:szCs w:val="24"/>
        </w:rPr>
      </w:pPr>
      <w:r w:rsidRPr="0042076C">
        <w:rPr>
          <w:rFonts w:ascii="Times New Roman" w:hAnsi="Times New Roman"/>
          <w:sz w:val="24"/>
          <w:szCs w:val="24"/>
        </w:rPr>
        <w:t>Proponowana cena brutto:</w:t>
      </w:r>
    </w:p>
    <w:p w14:paraId="4F0AC577" w14:textId="77777777" w:rsidR="00515988" w:rsidRPr="0042076C" w:rsidRDefault="00515988" w:rsidP="0042076C">
      <w:pPr>
        <w:pStyle w:val="Akapitzlist"/>
        <w:tabs>
          <w:tab w:val="left" w:pos="426"/>
        </w:tabs>
        <w:spacing w:after="0" w:line="360" w:lineRule="auto"/>
        <w:ind w:left="2880"/>
        <w:rPr>
          <w:rFonts w:ascii="Times New Roman" w:hAnsi="Times New Roman"/>
          <w:sz w:val="24"/>
          <w:szCs w:val="24"/>
        </w:rPr>
      </w:pPr>
    </w:p>
    <w:p w14:paraId="6B463B46" w14:textId="77777777" w:rsidR="00515988" w:rsidRPr="0042076C" w:rsidRDefault="00000000" w:rsidP="0042076C">
      <w:pPr>
        <w:pStyle w:val="Akapitzlist"/>
        <w:spacing w:after="0" w:line="360" w:lineRule="auto"/>
        <w:ind w:left="426"/>
        <w:jc w:val="both"/>
        <w:rPr>
          <w:sz w:val="24"/>
          <w:szCs w:val="24"/>
        </w:rPr>
      </w:pPr>
      <w:r w:rsidRPr="0042076C">
        <w:rPr>
          <w:rFonts w:ascii="Times New Roman" w:hAnsi="Times New Roman"/>
          <w:sz w:val="24"/>
          <w:szCs w:val="24"/>
        </w:rPr>
        <w:t>…………………………………………………………………………   zł brutto</w:t>
      </w:r>
    </w:p>
    <w:p w14:paraId="005CCC7E" w14:textId="77777777" w:rsidR="00515988" w:rsidRPr="0042076C" w:rsidRDefault="00000000" w:rsidP="0042076C">
      <w:pPr>
        <w:pStyle w:val="Akapitzlist"/>
        <w:numPr>
          <w:ilvl w:val="3"/>
          <w:numId w:val="1"/>
        </w:numPr>
        <w:spacing w:before="240" w:after="0" w:line="360" w:lineRule="auto"/>
        <w:ind w:left="426"/>
        <w:rPr>
          <w:sz w:val="24"/>
          <w:szCs w:val="24"/>
        </w:rPr>
      </w:pPr>
      <w:r w:rsidRPr="0042076C">
        <w:rPr>
          <w:rStyle w:val="markedcontent"/>
          <w:rFonts w:ascii="Times New Roman" w:hAnsi="Times New Roman"/>
          <w:sz w:val="24"/>
          <w:szCs w:val="24"/>
        </w:rPr>
        <w:t xml:space="preserve">Oświadczenie oferenta: </w:t>
      </w:r>
    </w:p>
    <w:p w14:paraId="05E6CBB1" w14:textId="77777777" w:rsidR="0042076C" w:rsidRPr="0042076C" w:rsidRDefault="00000000" w:rsidP="0042076C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markedcontent"/>
          <w:sz w:val="24"/>
          <w:szCs w:val="24"/>
        </w:rPr>
      </w:pPr>
      <w:r w:rsidRPr="0042076C">
        <w:rPr>
          <w:rStyle w:val="markedcontent"/>
          <w:rFonts w:ascii="Times New Roman" w:hAnsi="Times New Roman"/>
          <w:sz w:val="24"/>
          <w:szCs w:val="24"/>
        </w:rPr>
        <w:t>Oświadczam, że zapoznałem/</w:t>
      </w:r>
      <w:proofErr w:type="spellStart"/>
      <w:r w:rsidRPr="0042076C">
        <w:rPr>
          <w:rStyle w:val="markedcontent"/>
          <w:rFonts w:ascii="Times New Roman" w:hAnsi="Times New Roman"/>
          <w:sz w:val="24"/>
          <w:szCs w:val="24"/>
        </w:rPr>
        <w:t>am</w:t>
      </w:r>
      <w:proofErr w:type="spellEnd"/>
      <w:r w:rsidRPr="0042076C">
        <w:rPr>
          <w:rStyle w:val="markedcontent"/>
          <w:rFonts w:ascii="Times New Roman" w:hAnsi="Times New Roman"/>
          <w:sz w:val="24"/>
          <w:szCs w:val="24"/>
        </w:rPr>
        <w:t xml:space="preserve"> się z zapytaniem ofertowym oraz opisem </w:t>
      </w:r>
      <w:r w:rsidR="0042076C" w:rsidRPr="0042076C">
        <w:rPr>
          <w:rStyle w:val="markedcontent"/>
          <w:rFonts w:ascii="Times New Roman" w:hAnsi="Times New Roman"/>
          <w:sz w:val="24"/>
          <w:szCs w:val="24"/>
        </w:rPr>
        <w:t>p</w:t>
      </w:r>
      <w:r w:rsidRPr="0042076C">
        <w:rPr>
          <w:rStyle w:val="markedcontent"/>
          <w:rFonts w:ascii="Times New Roman" w:hAnsi="Times New Roman"/>
          <w:sz w:val="24"/>
          <w:szCs w:val="24"/>
        </w:rPr>
        <w:t xml:space="preserve">rzedmiotu </w:t>
      </w:r>
      <w:r w:rsidRPr="0042076C">
        <w:rPr>
          <w:rFonts w:ascii="Times New Roman" w:hAnsi="Times New Roman"/>
          <w:sz w:val="24"/>
          <w:szCs w:val="24"/>
        </w:rPr>
        <w:br/>
      </w:r>
      <w:r w:rsidRPr="0042076C">
        <w:rPr>
          <w:rStyle w:val="markedcontent"/>
          <w:rFonts w:ascii="Times New Roman" w:hAnsi="Times New Roman"/>
          <w:sz w:val="24"/>
          <w:szCs w:val="24"/>
        </w:rPr>
        <w:t>sprzedaży i nie wnoszę do niego żadnych uwag i zastrzeżeń</w:t>
      </w:r>
      <w:r w:rsidR="0042076C" w:rsidRPr="0042076C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69B461E9" w14:textId="3861909B" w:rsidR="0042076C" w:rsidRPr="0042076C" w:rsidRDefault="00000000" w:rsidP="0042076C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markedcontent"/>
          <w:sz w:val="24"/>
          <w:szCs w:val="24"/>
        </w:rPr>
      </w:pPr>
      <w:r w:rsidRPr="0042076C">
        <w:rPr>
          <w:rStyle w:val="markedcontent"/>
          <w:rFonts w:ascii="Times New Roman" w:hAnsi="Times New Roman"/>
          <w:sz w:val="24"/>
          <w:szCs w:val="24"/>
        </w:rPr>
        <w:t>Oświadczam, że akceptuję warunki zapłaty za przedmiot zapytania określon</w:t>
      </w:r>
      <w:r w:rsidR="0042076C">
        <w:rPr>
          <w:rStyle w:val="markedcontent"/>
          <w:rFonts w:ascii="Times New Roman" w:hAnsi="Times New Roman"/>
          <w:sz w:val="24"/>
          <w:szCs w:val="24"/>
        </w:rPr>
        <w:t>y</w:t>
      </w:r>
      <w:r w:rsidRPr="0042076C">
        <w:rPr>
          <w:rStyle w:val="markedcontent"/>
          <w:rFonts w:ascii="Times New Roman" w:hAnsi="Times New Roman"/>
          <w:sz w:val="24"/>
          <w:szCs w:val="24"/>
        </w:rPr>
        <w:t xml:space="preserve"> przez </w:t>
      </w:r>
      <w:r w:rsidR="0042076C">
        <w:rPr>
          <w:rStyle w:val="markedcontent"/>
          <w:rFonts w:ascii="Times New Roman" w:hAnsi="Times New Roman"/>
          <w:sz w:val="24"/>
          <w:szCs w:val="24"/>
        </w:rPr>
        <w:t>Sprzeda</w:t>
      </w:r>
      <w:r w:rsidRPr="0042076C">
        <w:rPr>
          <w:rStyle w:val="markedcontent"/>
          <w:rFonts w:ascii="Times New Roman" w:hAnsi="Times New Roman"/>
          <w:sz w:val="24"/>
          <w:szCs w:val="24"/>
        </w:rPr>
        <w:t>jącego</w:t>
      </w:r>
      <w:r w:rsidR="0042076C" w:rsidRPr="0042076C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11784BFC" w14:textId="05E58DCA" w:rsidR="0042076C" w:rsidRPr="0042076C" w:rsidRDefault="00000000" w:rsidP="0042076C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markedcontent"/>
          <w:sz w:val="24"/>
          <w:szCs w:val="24"/>
        </w:rPr>
      </w:pPr>
      <w:r w:rsidRPr="0042076C">
        <w:rPr>
          <w:rStyle w:val="markedcontent"/>
          <w:rFonts w:ascii="Times New Roman" w:hAnsi="Times New Roman"/>
          <w:sz w:val="24"/>
          <w:szCs w:val="24"/>
        </w:rPr>
        <w:t>Oświadczam, że zobowiązuję się w przypadku wyboru mojej oferty do zawarcia umowy kupna</w:t>
      </w:r>
      <w:r w:rsidR="0042076C" w:rsidRPr="0042076C">
        <w:rPr>
          <w:rStyle w:val="markedcontent"/>
          <w:rFonts w:ascii="Times New Roman" w:hAnsi="Times New Roman"/>
          <w:sz w:val="24"/>
          <w:szCs w:val="24"/>
        </w:rPr>
        <w:t>-</w:t>
      </w:r>
      <w:r w:rsidRPr="0042076C">
        <w:rPr>
          <w:rStyle w:val="markedcontent"/>
          <w:rFonts w:ascii="Times New Roman" w:hAnsi="Times New Roman"/>
          <w:sz w:val="24"/>
          <w:szCs w:val="24"/>
        </w:rPr>
        <w:t xml:space="preserve">sprzedaży w miejscu i terminie wyznaczonym przez </w:t>
      </w:r>
      <w:r w:rsidR="0042076C">
        <w:rPr>
          <w:rStyle w:val="markedcontent"/>
          <w:rFonts w:ascii="Times New Roman" w:hAnsi="Times New Roman"/>
          <w:sz w:val="24"/>
          <w:szCs w:val="24"/>
        </w:rPr>
        <w:t>Sprzeda</w:t>
      </w:r>
      <w:r w:rsidRPr="0042076C">
        <w:rPr>
          <w:rStyle w:val="markedcontent"/>
          <w:rFonts w:ascii="Times New Roman" w:hAnsi="Times New Roman"/>
          <w:sz w:val="24"/>
          <w:szCs w:val="24"/>
        </w:rPr>
        <w:t>jącego</w:t>
      </w:r>
      <w:r w:rsidR="0042076C" w:rsidRPr="0042076C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51DDD841" w14:textId="4C0C5DD3" w:rsidR="00515988" w:rsidRPr="0042076C" w:rsidRDefault="00000000" w:rsidP="0042076C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42076C">
        <w:rPr>
          <w:rStyle w:val="markedcontent"/>
          <w:rFonts w:ascii="Times New Roman" w:hAnsi="Times New Roman"/>
          <w:sz w:val="24"/>
          <w:szCs w:val="24"/>
        </w:rPr>
        <w:t xml:space="preserve">Oświadczam, że jestem związany/a niniejszą ofertą przez okres 30 dni od upływu </w:t>
      </w:r>
      <w:r w:rsidRPr="0042076C">
        <w:rPr>
          <w:rFonts w:ascii="Times New Roman" w:hAnsi="Times New Roman"/>
          <w:sz w:val="24"/>
          <w:szCs w:val="24"/>
        </w:rPr>
        <w:br/>
      </w:r>
      <w:r w:rsidRPr="0042076C">
        <w:rPr>
          <w:rStyle w:val="markedcontent"/>
          <w:rFonts w:ascii="Times New Roman" w:hAnsi="Times New Roman"/>
          <w:sz w:val="24"/>
          <w:szCs w:val="24"/>
        </w:rPr>
        <w:t>terminu składania ofert.</w:t>
      </w:r>
    </w:p>
    <w:p w14:paraId="46BE1047" w14:textId="77777777" w:rsidR="00515988" w:rsidRPr="0042076C" w:rsidRDefault="00515988" w:rsidP="004207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B09DFC0" w14:textId="77777777" w:rsidR="00515988" w:rsidRPr="0042076C" w:rsidRDefault="00000000" w:rsidP="0042076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207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…………………..………………………………..</w:t>
      </w:r>
    </w:p>
    <w:p w14:paraId="7FE6535D" w14:textId="62D38609" w:rsidR="00515988" w:rsidRDefault="00000000" w:rsidP="0042076C">
      <w:pPr>
        <w:spacing w:after="0" w:line="360" w:lineRule="auto"/>
      </w:pPr>
      <w:r w:rsidRPr="0042076C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data i podpis </w:t>
      </w:r>
    </w:p>
    <w:sectPr w:rsidR="0051598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2A28" w14:textId="77777777" w:rsidR="00B836B1" w:rsidRDefault="00B836B1">
      <w:pPr>
        <w:spacing w:after="0" w:line="240" w:lineRule="auto"/>
      </w:pPr>
      <w:r>
        <w:separator/>
      </w:r>
    </w:p>
  </w:endnote>
  <w:endnote w:type="continuationSeparator" w:id="0">
    <w:p w14:paraId="28B81FBE" w14:textId="77777777" w:rsidR="00B836B1" w:rsidRDefault="00B8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611C" w14:textId="77777777" w:rsidR="00B836B1" w:rsidRDefault="00B836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B71998" w14:textId="77777777" w:rsidR="00B836B1" w:rsidRDefault="00B83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063FE"/>
    <w:multiLevelType w:val="hybridMultilevel"/>
    <w:tmpl w:val="0E7CF28E"/>
    <w:lvl w:ilvl="0" w:tplc="5EA68A8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4E931B45"/>
    <w:multiLevelType w:val="multilevel"/>
    <w:tmpl w:val="C3645DE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78632">
    <w:abstractNumId w:val="1"/>
  </w:num>
  <w:num w:numId="2" w16cid:durableId="944848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15988"/>
    <w:rsid w:val="0042076C"/>
    <w:rsid w:val="00515988"/>
    <w:rsid w:val="00B8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27BA"/>
  <w15:docId w15:val="{41CF82AF-3947-4CDE-BEDD-FE63B1B7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markedcontent">
    <w:name w:val="markedcontent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dc:description/>
  <cp:lastModifiedBy>Urząd Miasta i Gminy Radzyń Chełmiński</cp:lastModifiedBy>
  <cp:revision>2</cp:revision>
  <dcterms:created xsi:type="dcterms:W3CDTF">2022-08-23T07:22:00Z</dcterms:created>
  <dcterms:modified xsi:type="dcterms:W3CDTF">2022-08-23T07:22:00Z</dcterms:modified>
</cp:coreProperties>
</file>