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1" w:rsidRPr="00563FD4" w:rsidRDefault="009A2AA1" w:rsidP="000067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3FD4">
        <w:rPr>
          <w:rFonts w:ascii="TimesNewRomanPS-BoldMT" w:hAnsi="TimesNewRomanPS-BoldMT" w:cs="TimesNewRomanPS-BoldMT"/>
          <w:b/>
          <w:bCs/>
          <w:sz w:val="28"/>
          <w:szCs w:val="28"/>
        </w:rPr>
        <w:t>UCHWAŁA NR VI/56/15</w:t>
      </w:r>
    </w:p>
    <w:p w:rsidR="009A2AA1" w:rsidRPr="00563FD4" w:rsidRDefault="009A2AA1" w:rsidP="000067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3FD4">
        <w:rPr>
          <w:rFonts w:ascii="TimesNewRomanPS-BoldMT" w:hAnsi="TimesNewRomanPS-BoldMT" w:cs="TimesNewRomanPS-BoldMT"/>
          <w:b/>
          <w:bCs/>
          <w:sz w:val="28"/>
          <w:szCs w:val="28"/>
        </w:rPr>
        <w:t>Rady Miejskiej Radzynia Chełmińskiego</w:t>
      </w:r>
    </w:p>
    <w:p w:rsidR="009A2AA1" w:rsidRPr="00563FD4" w:rsidRDefault="009A2AA1" w:rsidP="0000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FD4">
        <w:rPr>
          <w:rFonts w:ascii="Times New Roman" w:hAnsi="Times New Roman"/>
          <w:sz w:val="28"/>
          <w:szCs w:val="28"/>
        </w:rPr>
        <w:t>z dnia  27 marca 2015 r.</w:t>
      </w:r>
    </w:p>
    <w:p w:rsidR="009A2AA1" w:rsidRPr="00EB475A" w:rsidRDefault="009A2AA1" w:rsidP="0000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AA1" w:rsidRPr="00006772" w:rsidRDefault="009A2AA1" w:rsidP="00EB47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wyrażenia zgody na zawarcie umowy użyczenia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okres 4 lat</w:t>
      </w: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nieruchomości położonej w Radzyniu Chełmińskim  przy ul. Tysiąclecia 21 stanowiącej działkę 356/4 i 356/1 </w:t>
      </w:r>
      <w:r>
        <w:rPr>
          <w:rFonts w:ascii="Times New Roman" w:hAnsi="Times New Roman"/>
          <w:b/>
          <w:bCs/>
          <w:sz w:val="24"/>
          <w:szCs w:val="24"/>
        </w:rPr>
        <w:t xml:space="preserve">na prowadzenie Samodzielnego Zakładu Opieki Zdrowotnej </w:t>
      </w:r>
    </w:p>
    <w:p w:rsidR="009A2AA1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2AA1" w:rsidRPr="00006772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2AA1" w:rsidRDefault="009A2AA1" w:rsidP="00EB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5A">
        <w:rPr>
          <w:rFonts w:ascii="Times New Roman" w:hAnsi="Times New Roman"/>
          <w:sz w:val="24"/>
          <w:szCs w:val="24"/>
        </w:rPr>
        <w:t>Na podstawie art. 18 ust. 2 pkt. 9 lit a ustawy z dnia 6 marca 1990 r. o samorządzie gminnym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EB475A">
        <w:rPr>
          <w:rFonts w:ascii="Times New Roman" w:hAnsi="Times New Roman"/>
          <w:sz w:val="24"/>
          <w:szCs w:val="24"/>
        </w:rPr>
        <w:t xml:space="preserve">Dz. U. z 2013 </w:t>
      </w:r>
      <w:r>
        <w:rPr>
          <w:rFonts w:ascii="Times New Roman" w:hAnsi="Times New Roman"/>
          <w:sz w:val="24"/>
          <w:szCs w:val="24"/>
        </w:rPr>
        <w:t>r., poz. 594, poz. 645, poz. 1318; z 2014r. poz. 379 i poz. 1072) oraz art. 13, art. 18, art. 25 ust. 1 ustawy z dnia 21 sierpnia 1997 r. o gospodarce nieruchomościami (Dz. U. z 2014 r. poz. 518, poz. 659, poz. 805, poz. 906 i poz. 822)</w:t>
      </w:r>
    </w:p>
    <w:p w:rsidR="009A2AA1" w:rsidRDefault="009A2AA1" w:rsidP="00EB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AA1" w:rsidRDefault="009A2AA1" w:rsidP="00EB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B4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Pr="002D7190">
        <w:rPr>
          <w:rFonts w:ascii="Times New Roman" w:hAnsi="Times New Roman"/>
          <w:b/>
          <w:sz w:val="24"/>
          <w:szCs w:val="24"/>
        </w:rPr>
        <w:t>chwala</w:t>
      </w:r>
      <w:r>
        <w:rPr>
          <w:rFonts w:ascii="Times New Roman" w:hAnsi="Times New Roman"/>
          <w:b/>
          <w:sz w:val="24"/>
          <w:szCs w:val="24"/>
        </w:rPr>
        <w:t xml:space="preserve"> się</w:t>
      </w:r>
      <w:r w:rsidRPr="002D7190">
        <w:rPr>
          <w:rFonts w:ascii="Times New Roman" w:hAnsi="Times New Roman"/>
          <w:b/>
          <w:sz w:val="24"/>
          <w:szCs w:val="24"/>
        </w:rPr>
        <w:t>, co następuje:</w:t>
      </w:r>
    </w:p>
    <w:p w:rsidR="009A2AA1" w:rsidRPr="00EB475A" w:rsidRDefault="009A2AA1" w:rsidP="00EB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AA1" w:rsidRPr="00006772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2AA1" w:rsidRPr="001D394B" w:rsidRDefault="009A2AA1" w:rsidP="002D71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EB475A">
        <w:rPr>
          <w:rFonts w:ascii="Times New Roman" w:hAnsi="Times New Roman"/>
          <w:sz w:val="24"/>
          <w:szCs w:val="24"/>
        </w:rPr>
        <w:t>Wyraża się zgodę na zawarcie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75A">
        <w:rPr>
          <w:rFonts w:ascii="Times New Roman" w:hAnsi="Times New Roman"/>
          <w:sz w:val="24"/>
          <w:szCs w:val="24"/>
        </w:rPr>
        <w:t xml:space="preserve"> umowy użyczenia </w:t>
      </w:r>
      <w:r>
        <w:rPr>
          <w:rFonts w:ascii="Times New Roman" w:hAnsi="Times New Roman"/>
          <w:sz w:val="24"/>
          <w:szCs w:val="24"/>
        </w:rPr>
        <w:t xml:space="preserve">na okres od 01.04.2015r.                    do 31.03.2019r.  </w:t>
      </w:r>
      <w:r w:rsidRPr="00EB475A">
        <w:rPr>
          <w:rFonts w:ascii="Times New Roman" w:hAnsi="Times New Roman"/>
          <w:bCs/>
          <w:sz w:val="24"/>
          <w:szCs w:val="24"/>
        </w:rPr>
        <w:t>nieruchomości położonej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75A">
        <w:rPr>
          <w:rFonts w:ascii="Times New Roman" w:hAnsi="Times New Roman"/>
          <w:bCs/>
          <w:sz w:val="24"/>
          <w:szCs w:val="24"/>
        </w:rPr>
        <w:t>w Radzyniu Chełmińskim  przy ul. Tysiąclecia 21 stanowiącej działkę 356/4 i 356/1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75A">
        <w:rPr>
          <w:rFonts w:ascii="Times New Roman" w:hAnsi="Times New Roman"/>
          <w:bCs/>
          <w:sz w:val="24"/>
          <w:szCs w:val="24"/>
        </w:rPr>
        <w:t>na prowadzenie Samodzielnego Zakładu Opieki Zdrowotnej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9A2AA1" w:rsidRPr="00006772" w:rsidRDefault="009A2AA1" w:rsidP="002D71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2AA1" w:rsidRPr="002D7190" w:rsidRDefault="009A2AA1" w:rsidP="002D71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>§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0067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EB475A">
        <w:rPr>
          <w:rFonts w:ascii="TimesNewRomanPS-BoldMT" w:hAnsi="TimesNewRomanPS-BoldMT" w:cs="TimesNewRomanPS-BoldMT"/>
          <w:bCs/>
          <w:sz w:val="24"/>
          <w:szCs w:val="24"/>
        </w:rPr>
        <w:t>Użyczenie nieruchomości nastąpi na warunkac</w:t>
      </w:r>
      <w:r>
        <w:rPr>
          <w:rFonts w:ascii="TimesNewRomanPS-BoldMT" w:hAnsi="TimesNewRomanPS-BoldMT" w:cs="TimesNewRomanPS-BoldMT"/>
          <w:bCs/>
          <w:sz w:val="24"/>
          <w:szCs w:val="24"/>
        </w:rPr>
        <w:t>h określonych w umowie użyczenia</w:t>
      </w:r>
      <w:r w:rsidRPr="00EB475A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9A2AA1" w:rsidRPr="00EB475A" w:rsidRDefault="009A2AA1" w:rsidP="00EB47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A2AA1" w:rsidRPr="002D7190" w:rsidRDefault="009A2AA1" w:rsidP="002D7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 </w:t>
      </w:r>
      <w:r w:rsidRPr="00EB475A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B475A">
        <w:rPr>
          <w:rFonts w:ascii="Times New Roman" w:hAnsi="Times New Roman"/>
          <w:sz w:val="24"/>
          <w:szCs w:val="24"/>
        </w:rPr>
        <w:t>Wykonanie uchwały powierza się Burmist</w:t>
      </w:r>
      <w:r>
        <w:rPr>
          <w:rFonts w:ascii="Times New Roman" w:hAnsi="Times New Roman"/>
          <w:sz w:val="24"/>
          <w:szCs w:val="24"/>
        </w:rPr>
        <w:t xml:space="preserve">rzowi Miasta i Gminy w Radzyniu </w:t>
      </w:r>
      <w:r w:rsidRPr="00EB475A">
        <w:rPr>
          <w:rFonts w:ascii="Times New Roman" w:hAnsi="Times New Roman"/>
          <w:sz w:val="24"/>
          <w:szCs w:val="24"/>
        </w:rPr>
        <w:t>Chełmińskim.</w:t>
      </w:r>
    </w:p>
    <w:p w:rsidR="009A2AA1" w:rsidRPr="00EB475A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AA1" w:rsidRPr="00EB475A" w:rsidRDefault="009A2AA1" w:rsidP="0000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2AA1" w:rsidRPr="002D7190" w:rsidRDefault="009A2AA1" w:rsidP="002D7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 w:rsidRPr="00EB475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B475A">
        <w:rPr>
          <w:rFonts w:ascii="Times New Roman" w:hAnsi="Times New Roman"/>
          <w:sz w:val="24"/>
          <w:szCs w:val="24"/>
        </w:rPr>
        <w:t>Uchwała wchodzi w życie z dniem podjęcia.</w:t>
      </w:r>
    </w:p>
    <w:p w:rsidR="009A2AA1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AA1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AA1" w:rsidRPr="00EB475A" w:rsidRDefault="009A2AA1" w:rsidP="0000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AA1" w:rsidRDefault="009A2AA1" w:rsidP="002D7190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         </w:t>
      </w:r>
    </w:p>
    <w:p w:rsidR="009A2AA1" w:rsidRDefault="009A2AA1" w:rsidP="002D7190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A2AA1" w:rsidRDefault="009A2AA1" w:rsidP="002D7190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A2AA1" w:rsidRPr="002D7190" w:rsidRDefault="009A2AA1" w:rsidP="002D71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                                                              </w:t>
      </w:r>
      <w:r w:rsidRPr="002D7190">
        <w:rPr>
          <w:rFonts w:ascii="Times New Roman" w:hAnsi="Times New Roman"/>
          <w:b/>
          <w:sz w:val="28"/>
          <w:szCs w:val="28"/>
          <w:lang w:eastAsia="ar-SA"/>
        </w:rPr>
        <w:t>Przewodniczący</w:t>
      </w:r>
    </w:p>
    <w:p w:rsidR="009A2AA1" w:rsidRPr="002D7190" w:rsidRDefault="009A2AA1" w:rsidP="002D71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D7190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Pr="002D7190">
        <w:rPr>
          <w:rFonts w:ascii="Times New Roman" w:hAnsi="Times New Roman"/>
          <w:b/>
          <w:sz w:val="28"/>
          <w:szCs w:val="28"/>
          <w:lang w:eastAsia="ar-SA"/>
        </w:rPr>
        <w:t>Rady Miejskiej</w:t>
      </w:r>
    </w:p>
    <w:p w:rsidR="009A2AA1" w:rsidRPr="002D7190" w:rsidRDefault="009A2AA1" w:rsidP="002D7190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A2AA1" w:rsidRPr="002D7190" w:rsidRDefault="009A2AA1" w:rsidP="002D719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7190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Pr="002D7190">
        <w:rPr>
          <w:rFonts w:ascii="Times New Roman" w:hAnsi="Times New Roman"/>
          <w:b/>
          <w:sz w:val="28"/>
          <w:szCs w:val="28"/>
          <w:lang w:eastAsia="ar-SA"/>
        </w:rPr>
        <w:t xml:space="preserve"> Jan Michaliszyn</w:t>
      </w:r>
    </w:p>
    <w:p w:rsidR="009A2AA1" w:rsidRPr="00EB475A" w:rsidRDefault="009A2AA1" w:rsidP="00006772">
      <w:pPr>
        <w:rPr>
          <w:rFonts w:ascii="Times New Roman" w:hAnsi="Times New Roman"/>
          <w:sz w:val="24"/>
          <w:szCs w:val="24"/>
        </w:rPr>
      </w:pPr>
    </w:p>
    <w:sectPr w:rsidR="009A2AA1" w:rsidRPr="00EB475A" w:rsidSect="00E9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72"/>
    <w:rsid w:val="00006772"/>
    <w:rsid w:val="001D394B"/>
    <w:rsid w:val="00265085"/>
    <w:rsid w:val="002D7190"/>
    <w:rsid w:val="004A1E12"/>
    <w:rsid w:val="00563FD4"/>
    <w:rsid w:val="00626950"/>
    <w:rsid w:val="00850A49"/>
    <w:rsid w:val="009A2AA1"/>
    <w:rsid w:val="00B47569"/>
    <w:rsid w:val="00BD504F"/>
    <w:rsid w:val="00CB6804"/>
    <w:rsid w:val="00CD1ED1"/>
    <w:rsid w:val="00E95398"/>
    <w:rsid w:val="00EB475A"/>
    <w:rsid w:val="00F33577"/>
    <w:rsid w:val="00F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221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</dc:creator>
  <cp:keywords/>
  <dc:description/>
  <cp:lastModifiedBy>Grażyna Szałas</cp:lastModifiedBy>
  <cp:revision>11</cp:revision>
  <cp:lastPrinted>2015-03-30T08:41:00Z</cp:lastPrinted>
  <dcterms:created xsi:type="dcterms:W3CDTF">2015-03-25T06:58:00Z</dcterms:created>
  <dcterms:modified xsi:type="dcterms:W3CDTF">2015-03-30T08:41:00Z</dcterms:modified>
</cp:coreProperties>
</file>